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A1" w:rsidRPr="003616A1" w:rsidRDefault="003616A1" w:rsidP="003616A1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616A1">
        <w:rPr>
          <w:rFonts w:ascii="Arial" w:hAnsi="Arial" w:cs="Arial"/>
          <w:b/>
          <w:bCs/>
          <w:sz w:val="22"/>
          <w:szCs w:val="22"/>
        </w:rPr>
        <w:t>Stypendia Miasta Poznania dla laureatów i finalistów olimpiad przedmiotowych</w:t>
      </w:r>
    </w:p>
    <w:p w:rsidR="003616A1" w:rsidRPr="003616A1" w:rsidRDefault="003616A1" w:rsidP="003616A1">
      <w:pPr>
        <w:rPr>
          <w:rFonts w:ascii="Arial" w:hAnsi="Arial" w:cs="Arial"/>
          <w:sz w:val="22"/>
          <w:szCs w:val="22"/>
        </w:rPr>
      </w:pPr>
    </w:p>
    <w:p w:rsidR="003616A1" w:rsidRDefault="003616A1" w:rsidP="00361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Poznań realizuje XIII edycję programu stypendialnego </w:t>
      </w:r>
      <w:r w:rsidRPr="003616A1">
        <w:rPr>
          <w:rFonts w:ascii="Arial" w:hAnsi="Arial" w:cs="Arial"/>
          <w:sz w:val="22"/>
          <w:szCs w:val="22"/>
        </w:rPr>
        <w:t xml:space="preserve">dla laureatów i finalistów </w:t>
      </w:r>
      <w:r>
        <w:rPr>
          <w:rFonts w:ascii="Arial" w:hAnsi="Arial" w:cs="Arial"/>
          <w:sz w:val="22"/>
          <w:szCs w:val="22"/>
        </w:rPr>
        <w:t xml:space="preserve">ogólnopolskich </w:t>
      </w:r>
      <w:r w:rsidRPr="003616A1">
        <w:rPr>
          <w:rFonts w:ascii="Arial" w:hAnsi="Arial" w:cs="Arial"/>
          <w:sz w:val="22"/>
          <w:szCs w:val="22"/>
        </w:rPr>
        <w:t>olimpiad przedmiotowych</w:t>
      </w:r>
      <w:r>
        <w:rPr>
          <w:rFonts w:ascii="Arial" w:hAnsi="Arial" w:cs="Arial"/>
          <w:sz w:val="22"/>
          <w:szCs w:val="22"/>
        </w:rPr>
        <w:t>,</w:t>
      </w:r>
      <w:r w:rsidRPr="003616A1">
        <w:rPr>
          <w:rFonts w:ascii="Arial" w:hAnsi="Arial" w:cs="Arial"/>
          <w:sz w:val="22"/>
          <w:szCs w:val="22"/>
        </w:rPr>
        <w:t xml:space="preserve"> podejmujących studia w Poznaniu. </w:t>
      </w:r>
    </w:p>
    <w:p w:rsidR="00D3301A" w:rsidRPr="003616A1" w:rsidRDefault="003616A1" w:rsidP="00D3301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 xml:space="preserve">Stypendia Miasta Poznania przyznawane są na </w:t>
      </w:r>
      <w:r w:rsidR="00D3301A">
        <w:rPr>
          <w:rFonts w:ascii="Arial" w:hAnsi="Arial" w:cs="Arial"/>
          <w:sz w:val="22"/>
          <w:szCs w:val="22"/>
        </w:rPr>
        <w:t xml:space="preserve">zasadzie konkursu. </w:t>
      </w:r>
      <w:r w:rsidR="00D3301A" w:rsidRPr="003616A1">
        <w:rPr>
          <w:rFonts w:ascii="Arial" w:hAnsi="Arial" w:cs="Arial"/>
          <w:sz w:val="22"/>
          <w:szCs w:val="22"/>
        </w:rPr>
        <w:t xml:space="preserve">Aby wziąć </w:t>
      </w:r>
      <w:r w:rsidR="00D3301A">
        <w:rPr>
          <w:rFonts w:ascii="Arial" w:hAnsi="Arial" w:cs="Arial"/>
          <w:sz w:val="22"/>
          <w:szCs w:val="22"/>
        </w:rPr>
        <w:t xml:space="preserve">w nim </w:t>
      </w:r>
      <w:r w:rsidR="00D3301A" w:rsidRPr="003616A1">
        <w:rPr>
          <w:rFonts w:ascii="Arial" w:hAnsi="Arial" w:cs="Arial"/>
          <w:sz w:val="22"/>
          <w:szCs w:val="22"/>
        </w:rPr>
        <w:t xml:space="preserve">udział wystarczy </w:t>
      </w:r>
      <w:r w:rsidR="00D3301A" w:rsidRPr="000F0DA9">
        <w:rPr>
          <w:rFonts w:ascii="Arial" w:hAnsi="Arial" w:cs="Arial"/>
          <w:b/>
          <w:bCs/>
          <w:sz w:val="22"/>
          <w:szCs w:val="22"/>
        </w:rPr>
        <w:t>deklaracja</w:t>
      </w:r>
      <w:r w:rsidR="00D3301A" w:rsidRPr="003616A1">
        <w:rPr>
          <w:rFonts w:ascii="Arial" w:hAnsi="Arial" w:cs="Arial"/>
          <w:bCs/>
          <w:sz w:val="22"/>
          <w:szCs w:val="22"/>
        </w:rPr>
        <w:t xml:space="preserve"> podjęcia studiów</w:t>
      </w:r>
      <w:r w:rsidR="00D3301A" w:rsidRPr="003616A1">
        <w:rPr>
          <w:rFonts w:ascii="Arial" w:hAnsi="Arial" w:cs="Arial"/>
          <w:sz w:val="22"/>
          <w:szCs w:val="22"/>
        </w:rPr>
        <w:t xml:space="preserve"> od października 2020 r. na poznańskiej uczelni.</w:t>
      </w:r>
    </w:p>
    <w:p w:rsidR="00D3301A" w:rsidRPr="003616A1" w:rsidRDefault="00D3301A" w:rsidP="00D3301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 xml:space="preserve">Termin składania wniosków mija </w:t>
      </w:r>
      <w:r w:rsidRPr="003616A1">
        <w:rPr>
          <w:rFonts w:ascii="Arial" w:hAnsi="Arial" w:cs="Arial"/>
          <w:b/>
          <w:bCs/>
          <w:sz w:val="22"/>
          <w:szCs w:val="22"/>
        </w:rPr>
        <w:t>20 czerwca 2020 r.</w:t>
      </w:r>
    </w:p>
    <w:p w:rsidR="00D3301A" w:rsidRPr="003616A1" w:rsidRDefault="00D3301A" w:rsidP="00D3301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 xml:space="preserve">Mimo szczególnej sytuacji spowodowanej pandemią COVID-19 i nieorganizowaniem w 2020 r. centralnych etapów olimpiad, zasady miejskiego programu pozostają niezmienione </w:t>
      </w:r>
      <w:r w:rsidR="003909E3">
        <w:rPr>
          <w:rFonts w:ascii="Arial" w:hAnsi="Arial" w:cs="Arial"/>
          <w:sz w:val="22"/>
          <w:szCs w:val="22"/>
        </w:rPr>
        <w:br/>
      </w:r>
      <w:r w:rsidRPr="003616A1">
        <w:rPr>
          <w:rFonts w:ascii="Arial" w:hAnsi="Arial" w:cs="Arial"/>
          <w:sz w:val="22"/>
          <w:szCs w:val="22"/>
        </w:rPr>
        <w:t>(o stypendium mogą ubiegać się finaliści olimpiad, a także laureaci z lat ubiegłych).</w:t>
      </w:r>
    </w:p>
    <w:p w:rsidR="003616A1" w:rsidRPr="003616A1" w:rsidRDefault="003616A1" w:rsidP="003909E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Wnioski o stypendium na rok ak</w:t>
      </w:r>
      <w:r w:rsidR="003909E3">
        <w:rPr>
          <w:rFonts w:ascii="Arial" w:hAnsi="Arial" w:cs="Arial"/>
          <w:sz w:val="22"/>
          <w:szCs w:val="22"/>
        </w:rPr>
        <w:t>ademicki 2020/2021 mogą składać l</w:t>
      </w:r>
      <w:r w:rsidRPr="003616A1">
        <w:rPr>
          <w:rFonts w:ascii="Arial" w:hAnsi="Arial" w:cs="Arial"/>
          <w:sz w:val="22"/>
          <w:szCs w:val="22"/>
        </w:rPr>
        <w:t>aureaci i finaliści olimpiad: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Artystyczna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Biologiczna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Chemiczna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Filozoficzna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Fizyczna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Geograficzna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Historyczna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Informatyczna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Języka Angielskiego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Języka Białoruskiego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Języka Francuskiego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Języka Hiszpańskiego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Języka Łacińskiego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Języka Niemieckiego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Języka Rosyjskiego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Literatury i Języka Polskiego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"Losy żołnierza i dzieje oręża polskiego"</w:t>
      </w:r>
    </w:p>
    <w:p w:rsidR="003616A1" w:rsidRPr="003616A1" w:rsidRDefault="003616A1" w:rsidP="003616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Matematyczna</w:t>
      </w:r>
    </w:p>
    <w:p w:rsidR="003616A1" w:rsidRPr="003909E3" w:rsidRDefault="003616A1" w:rsidP="003909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Wiedzy o Polsce i Świecie Współczesnym.</w:t>
      </w:r>
    </w:p>
    <w:p w:rsidR="003909E3" w:rsidRDefault="003909E3" w:rsidP="00D3301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3616A1" w:rsidRDefault="00D3301A" w:rsidP="00D3301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Stypendia Miasta Poznania przyznawane są </w:t>
      </w:r>
      <w:r w:rsidRPr="003616A1">
        <w:rPr>
          <w:rFonts w:ascii="Arial" w:hAnsi="Arial" w:cs="Arial"/>
          <w:sz w:val="22"/>
          <w:szCs w:val="22"/>
        </w:rPr>
        <w:t xml:space="preserve">jeden rok akademicki - od października do czerwca. </w:t>
      </w:r>
      <w:r w:rsidRPr="00D3301A">
        <w:rPr>
          <w:rFonts w:ascii="Arial" w:hAnsi="Arial" w:cs="Arial"/>
          <w:sz w:val="22"/>
          <w:szCs w:val="22"/>
        </w:rPr>
        <w:t>Kandydaci, którym przyznane zostanie stypendium, uzyskają tytuł "Stypendysty Miasta Poznania". Osoby te, dzięki swoim osiągnięciom, będą sławić imię nie tylko swojej uczelni, ale i Miasta Poznania i tym samym staną się ambasadorami marki "Akademicki Poznań".</w:t>
      </w:r>
    </w:p>
    <w:p w:rsidR="00B91449" w:rsidRDefault="00B91449" w:rsidP="00D3301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informacje, regulamin konkursu i formularz wniosku znajdują się na stronie </w:t>
      </w:r>
      <w:hyperlink r:id="rId5" w:history="1">
        <w:r w:rsidRPr="00070313">
          <w:rPr>
            <w:rStyle w:val="Hipercze"/>
            <w:rFonts w:ascii="Arial" w:hAnsi="Arial" w:cs="Arial"/>
            <w:sz w:val="22"/>
            <w:szCs w:val="22"/>
          </w:rPr>
          <w:t>www.poznan.pl/studia</w:t>
        </w:r>
      </w:hyperlink>
    </w:p>
    <w:p w:rsidR="00B91449" w:rsidRDefault="00B91449" w:rsidP="00D3301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 link do strony programu stypendialnego:</w:t>
      </w:r>
    </w:p>
    <w:p w:rsidR="00B91449" w:rsidRPr="003616A1" w:rsidRDefault="004073FE" w:rsidP="00D3301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B91449" w:rsidRPr="00070313">
          <w:rPr>
            <w:rStyle w:val="Hipercze"/>
            <w:rFonts w:ascii="Arial" w:hAnsi="Arial" w:cs="Arial"/>
            <w:sz w:val="22"/>
            <w:szCs w:val="22"/>
          </w:rPr>
          <w:t>https://www.poznan.pl/mim/studia/stypendia-dla-laureatow-i-finalistow-olimpiad,p,10646.html</w:t>
        </w:r>
      </w:hyperlink>
      <w:r w:rsidR="00B91449">
        <w:rPr>
          <w:rFonts w:ascii="Arial" w:hAnsi="Arial" w:cs="Arial"/>
          <w:sz w:val="22"/>
          <w:szCs w:val="22"/>
        </w:rPr>
        <w:t xml:space="preserve"> </w:t>
      </w:r>
    </w:p>
    <w:sectPr w:rsidR="00B91449" w:rsidRPr="003616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7085"/>
    <w:multiLevelType w:val="multilevel"/>
    <w:tmpl w:val="BAC0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A1"/>
    <w:rsid w:val="000F0DA9"/>
    <w:rsid w:val="003616A1"/>
    <w:rsid w:val="003909E3"/>
    <w:rsid w:val="004073FE"/>
    <w:rsid w:val="00B91449"/>
    <w:rsid w:val="00D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BBB5-9EA3-4CD3-9B45-76AEDDC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znan.pl/mim/studia/stypendia-dla-laureatow-i-finalistow-olimpiad,p,10646.html" TargetMode="External"/><Relationship Id="rId5" Type="http://schemas.openxmlformats.org/officeDocument/2006/relationships/hyperlink" Target="http://www.poznan.pl/studi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waw\Desktop\pus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Wawdysz</dc:creator>
  <cp:keywords/>
  <dc:description/>
  <cp:lastModifiedBy>WNPiSM UW</cp:lastModifiedBy>
  <cp:revision>2</cp:revision>
  <dcterms:created xsi:type="dcterms:W3CDTF">2020-06-15T12:10:00Z</dcterms:created>
  <dcterms:modified xsi:type="dcterms:W3CDTF">2020-06-15T12:10:00Z</dcterms:modified>
</cp:coreProperties>
</file>